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866C2" w:rsidTr="008866C2">
        <w:trPr>
          <w:trHeight w:val="3403"/>
        </w:trPr>
        <w:tc>
          <w:tcPr>
            <w:tcW w:w="9570" w:type="dxa"/>
          </w:tcPr>
          <w:p w:rsidR="002558CF" w:rsidRDefault="002558CF" w:rsidP="002558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2558CF" w:rsidRDefault="002558CF" w:rsidP="002558CF">
            <w:pPr>
              <w:rPr>
                <w:b/>
                <w:szCs w:val="28"/>
              </w:rPr>
            </w:pPr>
          </w:p>
          <w:p w:rsidR="002558CF" w:rsidRDefault="002558CF" w:rsidP="002558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2558CF" w:rsidRDefault="002558CF" w:rsidP="002558CF">
            <w:pPr>
              <w:jc w:val="center"/>
              <w:rPr>
                <w:szCs w:val="28"/>
              </w:rPr>
            </w:pPr>
          </w:p>
          <w:p w:rsidR="002558CF" w:rsidRDefault="002558CF" w:rsidP="002558CF">
            <w:pPr>
              <w:rPr>
                <w:szCs w:val="28"/>
              </w:rPr>
            </w:pPr>
          </w:p>
          <w:p w:rsidR="002558CF" w:rsidRDefault="002558CF" w:rsidP="002558CF">
            <w:pPr>
              <w:rPr>
                <w:szCs w:val="28"/>
              </w:rPr>
            </w:pPr>
          </w:p>
          <w:p w:rsidR="002558CF" w:rsidRDefault="002558CF" w:rsidP="002558CF">
            <w:pPr>
              <w:rPr>
                <w:szCs w:val="28"/>
              </w:rPr>
            </w:pPr>
            <w:r>
              <w:rPr>
                <w:szCs w:val="28"/>
              </w:rPr>
              <w:t>1 февраля 2019 г. № 47</w:t>
            </w:r>
          </w:p>
          <w:p w:rsidR="008866C2" w:rsidRDefault="002558CF" w:rsidP="002558CF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Орёл</w:t>
            </w:r>
            <w:r>
              <w:rPr>
                <w:b/>
                <w:i/>
                <w:color w:val="FFFFFF" w:themeColor="background1"/>
                <w:szCs w:val="28"/>
              </w:rPr>
              <w:t>П</w:t>
            </w:r>
            <w:proofErr w:type="spellEnd"/>
          </w:p>
        </w:tc>
      </w:tr>
    </w:tbl>
    <w:p w:rsidR="008866C2" w:rsidRDefault="008866C2" w:rsidP="008866C2">
      <w:pPr>
        <w:rPr>
          <w:szCs w:val="28"/>
        </w:rPr>
      </w:pPr>
    </w:p>
    <w:p w:rsidR="00211B33" w:rsidRDefault="00211B33" w:rsidP="00211B33">
      <w:pPr>
        <w:pStyle w:val="a4"/>
        <w:ind w:right="57" w:firstLine="851"/>
        <w:jc w:val="center"/>
        <w:rPr>
          <w:sz w:val="28"/>
          <w:szCs w:val="28"/>
        </w:rPr>
      </w:pPr>
    </w:p>
    <w:p w:rsidR="00211B33" w:rsidRDefault="00211B33" w:rsidP="00211B33">
      <w:pPr>
        <w:pStyle w:val="a4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величины прожиточного минимума </w:t>
      </w:r>
      <w:r>
        <w:rPr>
          <w:sz w:val="28"/>
          <w:szCs w:val="28"/>
        </w:rPr>
        <w:br/>
        <w:t xml:space="preserve">на душу населения и по основным социально-демографическим </w:t>
      </w:r>
      <w:r>
        <w:rPr>
          <w:sz w:val="28"/>
          <w:szCs w:val="28"/>
        </w:rPr>
        <w:br/>
        <w:t xml:space="preserve">группам населения в Орловской области </w:t>
      </w:r>
      <w:r>
        <w:rPr>
          <w:sz w:val="28"/>
          <w:szCs w:val="28"/>
        </w:rPr>
        <w:br/>
        <w:t xml:space="preserve">за </w:t>
      </w:r>
      <w:r>
        <w:rPr>
          <w:sz w:val="28"/>
          <w:szCs w:val="28"/>
          <w:lang w:val="en-US"/>
        </w:rPr>
        <w:t>IV</w:t>
      </w:r>
      <w:r w:rsidRPr="00211B3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</w:p>
    <w:p w:rsidR="00211B33" w:rsidRDefault="00211B33" w:rsidP="00211B33">
      <w:pPr>
        <w:pStyle w:val="a4"/>
        <w:ind w:right="57" w:firstLine="709"/>
        <w:rPr>
          <w:sz w:val="28"/>
          <w:szCs w:val="28"/>
        </w:rPr>
      </w:pPr>
    </w:p>
    <w:p w:rsidR="00211B33" w:rsidRDefault="00211B33" w:rsidP="00211B33">
      <w:pPr>
        <w:pStyle w:val="a4"/>
        <w:ind w:right="57" w:firstLine="709"/>
        <w:rPr>
          <w:sz w:val="28"/>
          <w:szCs w:val="28"/>
        </w:rPr>
      </w:pPr>
    </w:p>
    <w:p w:rsidR="00211B33" w:rsidRDefault="00211B33" w:rsidP="00211B33">
      <w:pPr>
        <w:ind w:firstLine="709"/>
        <w:rPr>
          <w:spacing w:val="40"/>
          <w:szCs w:val="28"/>
        </w:rPr>
      </w:pPr>
      <w:r w:rsidRPr="00211B33">
        <w:rPr>
          <w:spacing w:val="-6"/>
          <w:szCs w:val="28"/>
        </w:rPr>
        <w:t>В соответствии с Федеральным законом от 24 октября 1997 года № 134-ФЗ «</w:t>
      </w:r>
      <w:r>
        <w:rPr>
          <w:szCs w:val="28"/>
        </w:rPr>
        <w:t xml:space="preserve">О прожиточном минимуме в Российской Федерации» и на основании Закона Орловской области от 13 апреля 2013 года № 1477-ОЗ «О потребительской </w:t>
      </w:r>
      <w:r w:rsidRPr="00211B33">
        <w:rPr>
          <w:spacing w:val="8"/>
          <w:szCs w:val="28"/>
        </w:rPr>
        <w:t xml:space="preserve">корзине в Орловской области» Правительство Орловской области </w:t>
      </w:r>
      <w:r>
        <w:rPr>
          <w:spacing w:val="40"/>
          <w:szCs w:val="28"/>
        </w:rPr>
        <w:t>постановляет:</w:t>
      </w:r>
    </w:p>
    <w:p w:rsidR="00211B33" w:rsidRDefault="00211B33" w:rsidP="00211B33">
      <w:pPr>
        <w:pStyle w:val="a4"/>
        <w:ind w:right="57" w:firstLine="709"/>
        <w:rPr>
          <w:sz w:val="28"/>
          <w:szCs w:val="28"/>
        </w:rPr>
      </w:pPr>
    </w:p>
    <w:p w:rsidR="00211B33" w:rsidRDefault="00211B33" w:rsidP="00211B33">
      <w:pPr>
        <w:pStyle w:val="a4"/>
        <w:ind w:right="57" w:firstLine="709"/>
        <w:rPr>
          <w:sz w:val="28"/>
          <w:szCs w:val="28"/>
        </w:rPr>
      </w:pPr>
      <w:r w:rsidRPr="00211B33">
        <w:rPr>
          <w:spacing w:val="-2"/>
          <w:sz w:val="28"/>
          <w:szCs w:val="28"/>
        </w:rPr>
        <w:t>1.  Установить величину прожиточного минимума в Орловской области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IV</w:t>
      </w:r>
      <w:r w:rsidRPr="00211B3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 на душу населения в размере 9513 рублей, для трудоспособного населения – 10 215 рублей, для пенсионеров – 7955 рублей, для детей – 9364 рубля.</w:t>
      </w:r>
    </w:p>
    <w:p w:rsidR="00211B33" w:rsidRPr="00211B33" w:rsidRDefault="00211B33" w:rsidP="00211B33">
      <w:pPr>
        <w:pStyle w:val="a4"/>
        <w:ind w:right="57" w:firstLine="709"/>
        <w:rPr>
          <w:spacing w:val="-4"/>
          <w:sz w:val="28"/>
          <w:szCs w:val="28"/>
        </w:rPr>
      </w:pPr>
      <w:r w:rsidRPr="00211B33">
        <w:rPr>
          <w:spacing w:val="-4"/>
          <w:sz w:val="28"/>
          <w:szCs w:val="28"/>
        </w:rPr>
        <w:t>2.  Опубликовать настоящее постановление в газете «Орловская правда».</w:t>
      </w:r>
    </w:p>
    <w:p w:rsidR="008866C2" w:rsidRDefault="008866C2" w:rsidP="008866C2">
      <w:pPr>
        <w:rPr>
          <w:szCs w:val="28"/>
        </w:rPr>
      </w:pPr>
    </w:p>
    <w:p w:rsidR="008866C2" w:rsidRPr="00942535" w:rsidRDefault="00942535" w:rsidP="008866C2">
      <w:pPr>
        <w:rPr>
          <w:b/>
          <w:szCs w:val="28"/>
        </w:rPr>
      </w:pPr>
      <w:bookmarkStart w:id="0" w:name="_GoBack"/>
      <w:r w:rsidRPr="00942535">
        <w:rPr>
          <w:b/>
          <w:szCs w:val="28"/>
        </w:rPr>
        <w:t>Вступает в силу с 14 февраля 2019 года</w:t>
      </w:r>
    </w:p>
    <w:bookmarkEnd w:id="0"/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6"/>
        <w:gridCol w:w="3979"/>
      </w:tblGrid>
      <w:tr w:rsidR="00211B33" w:rsidRPr="009A302C" w:rsidTr="00A57165">
        <w:tc>
          <w:tcPr>
            <w:tcW w:w="5495" w:type="dxa"/>
            <w:hideMark/>
          </w:tcPr>
          <w:p w:rsidR="00211B33" w:rsidRPr="009A302C" w:rsidRDefault="00211B33" w:rsidP="00A5716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302C">
              <w:rPr>
                <w:szCs w:val="28"/>
              </w:rPr>
              <w:t xml:space="preserve">Исполняющий обязанности </w:t>
            </w:r>
            <w:r>
              <w:rPr>
                <w:szCs w:val="28"/>
              </w:rPr>
              <w:t>Председателя Правительства</w:t>
            </w:r>
            <w:r w:rsidRPr="009A302C">
              <w:rPr>
                <w:szCs w:val="28"/>
              </w:rPr>
              <w:t xml:space="preserve"> Орловской области</w:t>
            </w:r>
          </w:p>
        </w:tc>
        <w:tc>
          <w:tcPr>
            <w:tcW w:w="4076" w:type="dxa"/>
            <w:vAlign w:val="bottom"/>
            <w:hideMark/>
          </w:tcPr>
          <w:p w:rsidR="00211B33" w:rsidRPr="009A302C" w:rsidRDefault="00211B33" w:rsidP="00A5716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 В. Соколов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33"/>
    <w:rsid w:val="00054852"/>
    <w:rsid w:val="00097376"/>
    <w:rsid w:val="000D5D91"/>
    <w:rsid w:val="001C6E42"/>
    <w:rsid w:val="00204545"/>
    <w:rsid w:val="00211B33"/>
    <w:rsid w:val="002558CF"/>
    <w:rsid w:val="002654FD"/>
    <w:rsid w:val="00277F3F"/>
    <w:rsid w:val="002C357A"/>
    <w:rsid w:val="002C4888"/>
    <w:rsid w:val="002D049C"/>
    <w:rsid w:val="00313CE4"/>
    <w:rsid w:val="003337FC"/>
    <w:rsid w:val="00355B0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42535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A2A0"/>
  <w15:docId w15:val="{37DC1770-8B29-42C7-82DC-EB60337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11B33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1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B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ARM</cp:lastModifiedBy>
  <cp:revision>3</cp:revision>
  <cp:lastPrinted>2019-01-31T10:49:00Z</cp:lastPrinted>
  <dcterms:created xsi:type="dcterms:W3CDTF">2019-02-04T13:51:00Z</dcterms:created>
  <dcterms:modified xsi:type="dcterms:W3CDTF">2019-02-04T13:51:00Z</dcterms:modified>
</cp:coreProperties>
</file>